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01220" w14:textId="1C9AADC6" w:rsidR="001673DA" w:rsidRPr="001673DA" w:rsidRDefault="001673DA" w:rsidP="00E63579">
      <w:pPr>
        <w:pStyle w:val="1"/>
        <w:rPr>
          <w:rFonts w:eastAsia="Times New Roman"/>
          <w:lang w:eastAsia="ru-RU"/>
        </w:rPr>
      </w:pPr>
      <w:r w:rsidRPr="001673DA">
        <w:rPr>
          <w:rFonts w:eastAsia="Times New Roman"/>
          <w:lang w:eastAsia="ru-RU"/>
        </w:rPr>
        <w:t>Инструкция дежурного персонала ВЭРС-ПК.</w:t>
      </w:r>
    </w:p>
    <w:p w14:paraId="0D1421D5" w14:textId="77777777" w:rsidR="001673DA" w:rsidRPr="001673DA" w:rsidRDefault="001673DA" w:rsidP="001673DA">
      <w:pPr>
        <w:shd w:val="clear" w:color="auto" w:fill="FFFFFF"/>
        <w:ind w:firstLine="0"/>
        <w:jc w:val="center"/>
        <w:rPr>
          <w:rFonts w:eastAsia="Times New Roman" w:cs="Tahoma"/>
          <w:b/>
          <w:bCs/>
          <w:color w:val="232323"/>
          <w:szCs w:val="24"/>
          <w:lang w:eastAsia="ru-RU"/>
        </w:rPr>
      </w:pPr>
    </w:p>
    <w:p w14:paraId="11AC618A" w14:textId="2F228D68" w:rsidR="00E63579" w:rsidRDefault="001673DA" w:rsidP="00E63579">
      <w:pPr>
        <w:pStyle w:val="2"/>
        <w:rPr>
          <w:rFonts w:eastAsia="Times New Roman"/>
          <w:lang w:eastAsia="ru-RU"/>
        </w:rPr>
      </w:pPr>
      <w:r w:rsidRPr="001673DA">
        <w:rPr>
          <w:rFonts w:eastAsia="Times New Roman"/>
          <w:u w:val="single"/>
          <w:lang w:eastAsia="ru-RU"/>
        </w:rPr>
        <w:t>Внимание:</w:t>
      </w:r>
      <w:r w:rsidRPr="001673DA">
        <w:rPr>
          <w:rFonts w:eastAsia="Times New Roman"/>
          <w:lang w:eastAsia="ru-RU"/>
        </w:rPr>
        <w:t> прибор «ВЭРС-ПК» работает от сети переменного тока напряжением 220 вольт. Для нормальной эксплуатации прибора запрещается отключать прибор от сети.</w:t>
      </w:r>
    </w:p>
    <w:p w14:paraId="426CE4EB" w14:textId="77777777" w:rsidR="0032280E" w:rsidRDefault="0032280E" w:rsidP="00E63579">
      <w:pPr>
        <w:rPr>
          <w:lang w:eastAsia="ru-RU"/>
        </w:rPr>
      </w:pPr>
    </w:p>
    <w:p w14:paraId="5A87941F" w14:textId="1A5ED061" w:rsidR="00E63579" w:rsidRDefault="001673DA" w:rsidP="00E63579">
      <w:pPr>
        <w:rPr>
          <w:lang w:eastAsia="ru-RU"/>
        </w:rPr>
      </w:pPr>
      <w:r w:rsidRPr="001673DA">
        <w:rPr>
          <w:lang w:eastAsia="ru-RU"/>
        </w:rPr>
        <w:t>Прибор контролирует шлейфы пожарной сигнализации. В режиме «Охрана» все индикаторы шлейфов должны светиться зеленым светом.</w:t>
      </w:r>
      <w:r w:rsidR="00E63579">
        <w:rPr>
          <w:lang w:eastAsia="ru-RU"/>
        </w:rPr>
        <w:t xml:space="preserve"> </w:t>
      </w:r>
      <w:r w:rsidRPr="001673DA">
        <w:rPr>
          <w:lang w:eastAsia="ru-RU"/>
        </w:rPr>
        <w:t>Запрещается отключать шлейфы пожарной сигнализации.</w:t>
      </w:r>
    </w:p>
    <w:p w14:paraId="58629170" w14:textId="1D68DA33" w:rsidR="001673DA" w:rsidRPr="001673DA" w:rsidRDefault="001673DA" w:rsidP="00E63579">
      <w:pPr>
        <w:rPr>
          <w:rFonts w:cstheme="majorBidi"/>
          <w:color w:val="0070C0"/>
          <w:szCs w:val="26"/>
          <w:lang w:eastAsia="ru-RU"/>
        </w:rPr>
      </w:pPr>
      <w:r w:rsidRPr="001673DA">
        <w:rPr>
          <w:lang w:eastAsia="ru-RU"/>
        </w:rPr>
        <w:t>Прибор имеет следующие виды режимов работы:</w:t>
      </w: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052"/>
      </w:tblGrid>
      <w:tr w:rsidR="001673DA" w:rsidRPr="001673DA" w14:paraId="08EED2B2" w14:textId="77777777" w:rsidTr="00E63579">
        <w:trPr>
          <w:trHeight w:val="570"/>
          <w:tblCellSpacing w:w="0" w:type="dxa"/>
        </w:trPr>
        <w:tc>
          <w:tcPr>
            <w:tcW w:w="1382" w:type="pct"/>
            <w:vAlign w:val="center"/>
            <w:hideMark/>
          </w:tcPr>
          <w:p w14:paraId="58726435" w14:textId="77777777" w:rsidR="001673DA" w:rsidRPr="001673DA" w:rsidRDefault="001673DA" w:rsidP="001673DA">
            <w:pPr>
              <w:ind w:firstLine="0"/>
              <w:jc w:val="left"/>
              <w:rPr>
                <w:rFonts w:eastAsia="Times New Roman" w:cs="Tahoma"/>
                <w:szCs w:val="24"/>
                <w:lang w:eastAsia="ru-RU"/>
              </w:rPr>
            </w:pPr>
            <w:r w:rsidRPr="001673DA">
              <w:rPr>
                <w:rFonts w:eastAsia="Times New Roman" w:cs="Tahoma"/>
                <w:b/>
                <w:bCs/>
                <w:color w:val="EE1D24"/>
                <w:szCs w:val="24"/>
                <w:lang w:eastAsia="ru-RU"/>
              </w:rPr>
              <w:t>«ОХРАНА»</w:t>
            </w:r>
          </w:p>
        </w:tc>
        <w:tc>
          <w:tcPr>
            <w:tcW w:w="3618" w:type="pct"/>
            <w:vAlign w:val="center"/>
            <w:hideMark/>
          </w:tcPr>
          <w:p w14:paraId="377B1C06" w14:textId="77777777" w:rsidR="001673DA" w:rsidRPr="001673DA" w:rsidRDefault="001673DA" w:rsidP="001673DA">
            <w:pPr>
              <w:ind w:firstLine="0"/>
              <w:jc w:val="left"/>
              <w:rPr>
                <w:rFonts w:eastAsia="Times New Roman" w:cs="Tahoma"/>
                <w:szCs w:val="24"/>
                <w:lang w:eastAsia="ru-RU"/>
              </w:rPr>
            </w:pPr>
            <w:r w:rsidRPr="001673DA">
              <w:rPr>
                <w:rFonts w:eastAsia="Times New Roman" w:cs="Tahoma"/>
                <w:szCs w:val="24"/>
                <w:lang w:eastAsia="ru-RU"/>
              </w:rPr>
              <w:t>- индикаторы шлейфов светятся зеленым светом</w:t>
            </w:r>
          </w:p>
        </w:tc>
      </w:tr>
      <w:tr w:rsidR="001673DA" w:rsidRPr="001673DA" w14:paraId="1498DB2A" w14:textId="77777777" w:rsidTr="00E63579">
        <w:trPr>
          <w:tblCellSpacing w:w="0" w:type="dxa"/>
        </w:trPr>
        <w:tc>
          <w:tcPr>
            <w:tcW w:w="1382" w:type="pct"/>
            <w:vAlign w:val="center"/>
            <w:hideMark/>
          </w:tcPr>
          <w:p w14:paraId="4D15B933" w14:textId="77777777" w:rsidR="001673DA" w:rsidRPr="001673DA" w:rsidRDefault="001673DA" w:rsidP="001673DA">
            <w:pPr>
              <w:ind w:firstLine="0"/>
              <w:jc w:val="left"/>
              <w:rPr>
                <w:rFonts w:eastAsia="Times New Roman" w:cs="Tahoma"/>
                <w:szCs w:val="24"/>
                <w:lang w:eastAsia="ru-RU"/>
              </w:rPr>
            </w:pPr>
            <w:r w:rsidRPr="001673DA">
              <w:rPr>
                <w:rFonts w:eastAsia="Times New Roman" w:cs="Tahoma"/>
                <w:b/>
                <w:bCs/>
                <w:color w:val="EE1D24"/>
                <w:szCs w:val="24"/>
                <w:lang w:eastAsia="ru-RU"/>
              </w:rPr>
              <w:t>«ВНИМАНИЕ»</w:t>
            </w:r>
          </w:p>
        </w:tc>
        <w:tc>
          <w:tcPr>
            <w:tcW w:w="3618" w:type="pct"/>
            <w:vAlign w:val="center"/>
            <w:hideMark/>
          </w:tcPr>
          <w:p w14:paraId="556EBEC1" w14:textId="77777777" w:rsidR="001673DA" w:rsidRPr="001673DA" w:rsidRDefault="001673DA" w:rsidP="001673DA">
            <w:pPr>
              <w:ind w:firstLine="0"/>
              <w:jc w:val="left"/>
              <w:rPr>
                <w:rFonts w:eastAsia="Times New Roman" w:cs="Tahoma"/>
                <w:szCs w:val="24"/>
                <w:lang w:eastAsia="ru-RU"/>
              </w:rPr>
            </w:pPr>
            <w:r w:rsidRPr="001673DA">
              <w:rPr>
                <w:rFonts w:eastAsia="Times New Roman" w:cs="Tahoma"/>
                <w:szCs w:val="24"/>
                <w:lang w:eastAsia="ru-RU"/>
              </w:rPr>
              <w:t>- сработал один извещатель, индикатор мигает зеленым светом</w:t>
            </w:r>
          </w:p>
        </w:tc>
      </w:tr>
      <w:tr w:rsidR="001673DA" w:rsidRPr="001673DA" w14:paraId="441F7087" w14:textId="77777777" w:rsidTr="00E63579">
        <w:trPr>
          <w:tblCellSpacing w:w="0" w:type="dxa"/>
        </w:trPr>
        <w:tc>
          <w:tcPr>
            <w:tcW w:w="1382" w:type="pct"/>
            <w:vAlign w:val="center"/>
            <w:hideMark/>
          </w:tcPr>
          <w:p w14:paraId="471CA70F" w14:textId="77777777" w:rsidR="001673DA" w:rsidRPr="001673DA" w:rsidRDefault="001673DA" w:rsidP="001673DA">
            <w:pPr>
              <w:ind w:firstLine="0"/>
              <w:jc w:val="left"/>
              <w:rPr>
                <w:rFonts w:eastAsia="Times New Roman" w:cs="Tahoma"/>
                <w:szCs w:val="24"/>
                <w:lang w:eastAsia="ru-RU"/>
              </w:rPr>
            </w:pPr>
            <w:r w:rsidRPr="001673DA">
              <w:rPr>
                <w:rFonts w:eastAsia="Times New Roman" w:cs="Tahoma"/>
                <w:b/>
                <w:bCs/>
                <w:color w:val="EE1D24"/>
                <w:szCs w:val="24"/>
                <w:lang w:eastAsia="ru-RU"/>
              </w:rPr>
              <w:t>«ПОЖАР»</w:t>
            </w:r>
          </w:p>
        </w:tc>
        <w:tc>
          <w:tcPr>
            <w:tcW w:w="3618" w:type="pct"/>
            <w:vAlign w:val="center"/>
            <w:hideMark/>
          </w:tcPr>
          <w:p w14:paraId="3141CB42" w14:textId="77777777" w:rsidR="001673DA" w:rsidRPr="001673DA" w:rsidRDefault="001673DA" w:rsidP="001673DA">
            <w:pPr>
              <w:ind w:firstLine="0"/>
              <w:jc w:val="left"/>
              <w:rPr>
                <w:rFonts w:eastAsia="Times New Roman" w:cs="Tahoma"/>
                <w:szCs w:val="24"/>
                <w:lang w:eastAsia="ru-RU"/>
              </w:rPr>
            </w:pPr>
            <w:r w:rsidRPr="001673DA">
              <w:rPr>
                <w:rFonts w:eastAsia="Times New Roman" w:cs="Tahoma"/>
                <w:szCs w:val="24"/>
                <w:lang w:eastAsia="ru-RU"/>
              </w:rPr>
              <w:t>- сработало два извещателя, индикатор горит красным светом</w:t>
            </w:r>
          </w:p>
        </w:tc>
      </w:tr>
      <w:tr w:rsidR="001673DA" w:rsidRPr="001673DA" w14:paraId="53AD926D" w14:textId="77777777" w:rsidTr="00E63579">
        <w:trPr>
          <w:tblCellSpacing w:w="0" w:type="dxa"/>
        </w:trPr>
        <w:tc>
          <w:tcPr>
            <w:tcW w:w="1382" w:type="pct"/>
            <w:vAlign w:val="center"/>
            <w:hideMark/>
          </w:tcPr>
          <w:p w14:paraId="052CC4D0" w14:textId="77777777" w:rsidR="001673DA" w:rsidRPr="001673DA" w:rsidRDefault="001673DA" w:rsidP="001673DA">
            <w:pPr>
              <w:ind w:firstLine="0"/>
              <w:jc w:val="left"/>
              <w:rPr>
                <w:rFonts w:eastAsia="Times New Roman" w:cs="Tahoma"/>
                <w:szCs w:val="24"/>
                <w:lang w:eastAsia="ru-RU"/>
              </w:rPr>
            </w:pPr>
            <w:r w:rsidRPr="001673DA">
              <w:rPr>
                <w:rFonts w:eastAsia="Times New Roman" w:cs="Tahoma"/>
                <w:b/>
                <w:bCs/>
                <w:color w:val="EE1D24"/>
                <w:szCs w:val="24"/>
                <w:lang w:eastAsia="ru-RU"/>
              </w:rPr>
              <w:t>«НЕИСПРАВНОСТЬ»</w:t>
            </w:r>
          </w:p>
        </w:tc>
        <w:tc>
          <w:tcPr>
            <w:tcW w:w="3618" w:type="pct"/>
            <w:vAlign w:val="center"/>
            <w:hideMark/>
          </w:tcPr>
          <w:p w14:paraId="218703E8" w14:textId="77777777" w:rsidR="001673DA" w:rsidRPr="001673DA" w:rsidRDefault="001673DA" w:rsidP="001673DA">
            <w:pPr>
              <w:ind w:firstLine="0"/>
              <w:jc w:val="left"/>
              <w:rPr>
                <w:rFonts w:eastAsia="Times New Roman" w:cs="Tahoma"/>
                <w:szCs w:val="24"/>
                <w:lang w:eastAsia="ru-RU"/>
              </w:rPr>
            </w:pPr>
            <w:r w:rsidRPr="001673DA">
              <w:rPr>
                <w:rFonts w:eastAsia="Times New Roman" w:cs="Tahoma"/>
                <w:szCs w:val="24"/>
                <w:lang w:eastAsia="ru-RU"/>
              </w:rPr>
              <w:t>- индикатор неисправного шлейфа мигает поочередно красно-зеленым светом</w:t>
            </w:r>
          </w:p>
        </w:tc>
      </w:tr>
    </w:tbl>
    <w:p w14:paraId="4525FD6D" w14:textId="77777777" w:rsidR="00E63579" w:rsidRDefault="00E63579" w:rsidP="001673DA">
      <w:pPr>
        <w:shd w:val="clear" w:color="auto" w:fill="FFFFFF"/>
        <w:ind w:firstLine="0"/>
        <w:jc w:val="left"/>
        <w:rPr>
          <w:rFonts w:eastAsia="Times New Roman" w:cs="Tahoma"/>
          <w:color w:val="232323"/>
          <w:szCs w:val="24"/>
          <w:lang w:eastAsia="ru-RU"/>
        </w:rPr>
      </w:pPr>
    </w:p>
    <w:p w14:paraId="734B6E86" w14:textId="77777777" w:rsidR="00E63579" w:rsidRDefault="001673DA" w:rsidP="00E63579">
      <w:pPr>
        <w:rPr>
          <w:lang w:eastAsia="ru-RU"/>
        </w:rPr>
      </w:pPr>
      <w:r w:rsidRPr="001673DA">
        <w:rPr>
          <w:lang w:eastAsia="ru-RU"/>
        </w:rPr>
        <w:t>Режимы «Внимание», «Пожар», «Неисправность» сопровождаются непрерывным звуковым сигналом.</w:t>
      </w:r>
    </w:p>
    <w:p w14:paraId="7013911A" w14:textId="77777777" w:rsidR="00E63579" w:rsidRDefault="001673DA" w:rsidP="00E63579">
      <w:pPr>
        <w:rPr>
          <w:lang w:eastAsia="ru-RU"/>
        </w:rPr>
      </w:pPr>
      <w:r w:rsidRPr="001673DA">
        <w:rPr>
          <w:lang w:eastAsia="ru-RU"/>
        </w:rPr>
        <w:t>При срабатывании прибора необходимо по списку лучей и номеру шлейфа установить помещение, в котором произошло срабатывание датчика, проверить данное помещение и в случае обнаружения загорания вызвать пожарную охрану по телефону </w:t>
      </w:r>
      <w:r w:rsidRPr="001673DA">
        <w:rPr>
          <w:b/>
          <w:bCs/>
          <w:color w:val="EE1D24"/>
          <w:lang w:eastAsia="ru-RU"/>
        </w:rPr>
        <w:t>«101» или «112»</w:t>
      </w:r>
      <w:r w:rsidRPr="001673DA">
        <w:rPr>
          <w:lang w:eastAsia="ru-RU"/>
        </w:rPr>
        <w:t>, через систему оповещения проинформировать посетителей и персонал об эвакуации из помещений.</w:t>
      </w:r>
    </w:p>
    <w:p w14:paraId="363E667E" w14:textId="77777777" w:rsidR="00E63579" w:rsidRDefault="001673DA" w:rsidP="00E63579">
      <w:pPr>
        <w:rPr>
          <w:lang w:eastAsia="ru-RU"/>
        </w:rPr>
      </w:pPr>
      <w:r w:rsidRPr="001673DA">
        <w:rPr>
          <w:lang w:eastAsia="ru-RU"/>
        </w:rPr>
        <w:t xml:space="preserve">При ложном срабатывании отключить сработавший шлейф нажатием на соответствующую кнопку. Через </w:t>
      </w:r>
      <w:proofErr w:type="gramStart"/>
      <w:r w:rsidRPr="001673DA">
        <w:rPr>
          <w:lang w:eastAsia="ru-RU"/>
        </w:rPr>
        <w:t>2-3</w:t>
      </w:r>
      <w:proofErr w:type="gramEnd"/>
      <w:r w:rsidRPr="001673DA">
        <w:rPr>
          <w:lang w:eastAsia="ru-RU"/>
        </w:rPr>
        <w:t xml:space="preserve"> минуты повторным нажатием кнопки перевести шлейф в режим «Охрана» (при этом индикатор шлейфа загорается зеленым светом).</w:t>
      </w:r>
    </w:p>
    <w:p w14:paraId="54308E57" w14:textId="29BF9831" w:rsidR="00C22D0D" w:rsidRPr="001673DA" w:rsidRDefault="001673DA" w:rsidP="00E63579">
      <w:pPr>
        <w:rPr>
          <w:lang w:eastAsia="ru-RU"/>
        </w:rPr>
      </w:pPr>
      <w:r w:rsidRPr="001673DA">
        <w:rPr>
          <w:lang w:eastAsia="ru-RU"/>
        </w:rPr>
        <w:t>При повторных ложных срабатываниях необходимо сделать запись в спец. журнале и сообщить в организацию, осуществляющую техническое обслуживание.</w:t>
      </w:r>
    </w:p>
    <w:sectPr w:rsidR="00C22D0D" w:rsidRPr="001673DA" w:rsidSect="00372E94">
      <w:headerReference w:type="default" r:id="rId9"/>
      <w:footerReference w:type="default" r:id="rId10"/>
      <w:pgSz w:w="11906" w:h="16838" w:code="9"/>
      <w:pgMar w:top="1440" w:right="1080" w:bottom="1440" w:left="1080" w:header="3118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8E1D1" w14:textId="77777777" w:rsidR="00EE7EEC" w:rsidRDefault="00EE7EEC" w:rsidP="00713050">
      <w:r>
        <w:separator/>
      </w:r>
    </w:p>
  </w:endnote>
  <w:endnote w:type="continuationSeparator" w:id="0">
    <w:p w14:paraId="5C2C74CD" w14:textId="77777777" w:rsidR="00EE7EEC" w:rsidRDefault="00EE7EEC" w:rsidP="00713050">
      <w:r>
        <w:continuationSeparator/>
      </w:r>
    </w:p>
  </w:endnote>
  <w:endnote w:type="continuationNotice" w:id="1">
    <w:p w14:paraId="304BD3E8" w14:textId="77777777" w:rsidR="00EE7EEC" w:rsidRDefault="00EE7E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7717096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3F47CE" w14:textId="77777777" w:rsidR="00094BEC" w:rsidRPr="007D68B3" w:rsidRDefault="00217980">
        <w:pPr>
          <w:pStyle w:val="aa"/>
          <w:rPr>
            <w:rFonts w:ascii="Times New Roman" w:hAnsi="Times New Roman" w:cs="Times New Roman"/>
          </w:rPr>
        </w:pPr>
        <w:r w:rsidRPr="007D68B3">
          <w:rPr>
            <w:rFonts w:ascii="Times New Roman" w:hAnsi="Times New Roman" w:cs="Times New Roman"/>
            <w:lang w:bidi="ru-RU"/>
          </w:rPr>
          <w:fldChar w:fldCharType="begin"/>
        </w:r>
        <w:r w:rsidRPr="007D68B3">
          <w:rPr>
            <w:rFonts w:ascii="Times New Roman" w:hAnsi="Times New Roman" w:cs="Times New Roman"/>
            <w:lang w:bidi="ru-RU"/>
          </w:rPr>
          <w:instrText xml:space="preserve"> PAGE   \* MERGEFORMAT </w:instrText>
        </w:r>
        <w:r w:rsidRPr="007D68B3">
          <w:rPr>
            <w:rFonts w:ascii="Times New Roman" w:hAnsi="Times New Roman" w:cs="Times New Roman"/>
            <w:lang w:bidi="ru-RU"/>
          </w:rPr>
          <w:fldChar w:fldCharType="separate"/>
        </w:r>
        <w:r w:rsidR="00A331CE">
          <w:rPr>
            <w:rFonts w:ascii="Times New Roman" w:hAnsi="Times New Roman" w:cs="Times New Roman"/>
            <w:noProof/>
            <w:lang w:bidi="ru-RU"/>
          </w:rPr>
          <w:t>1</w:t>
        </w:r>
        <w:r w:rsidRPr="007D68B3">
          <w:rPr>
            <w:rFonts w:ascii="Times New Roman" w:hAnsi="Times New Roman" w:cs="Times New Roman"/>
            <w:noProof/>
            <w:lang w:bidi="ru-R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BAE66" w14:textId="77777777" w:rsidR="00EE7EEC" w:rsidRDefault="00EE7EEC" w:rsidP="00713050">
      <w:r>
        <w:separator/>
      </w:r>
    </w:p>
  </w:footnote>
  <w:footnote w:type="continuationSeparator" w:id="0">
    <w:p w14:paraId="0071C918" w14:textId="77777777" w:rsidR="00EE7EEC" w:rsidRDefault="00EE7EEC" w:rsidP="00713050">
      <w:r>
        <w:continuationSeparator/>
      </w:r>
    </w:p>
  </w:footnote>
  <w:footnote w:type="continuationNotice" w:id="1">
    <w:p w14:paraId="2F0365D2" w14:textId="77777777" w:rsidR="00EE7EEC" w:rsidRDefault="00EE7E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7D55D" w14:textId="04379993" w:rsidR="00217980" w:rsidRPr="00386A28" w:rsidRDefault="00E63579" w:rsidP="00386A28">
    <w:pPr>
      <w:pStyle w:val="a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4FEA84" wp14:editId="5CA5E4DC">
          <wp:simplePos x="0" y="0"/>
          <wp:positionH relativeFrom="page">
            <wp:posOffset>24130</wp:posOffset>
          </wp:positionH>
          <wp:positionV relativeFrom="paragraph">
            <wp:posOffset>-1966756</wp:posOffset>
          </wp:positionV>
          <wp:extent cx="7514628" cy="2145605"/>
          <wp:effectExtent l="0" t="0" r="0" b="762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4628" cy="214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7862"/>
    <w:multiLevelType w:val="hybridMultilevel"/>
    <w:tmpl w:val="59EE9C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6F67076"/>
    <w:multiLevelType w:val="hybridMultilevel"/>
    <w:tmpl w:val="3B56BD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3DA"/>
    <w:rsid w:val="00000A59"/>
    <w:rsid w:val="00052925"/>
    <w:rsid w:val="00063EDB"/>
    <w:rsid w:val="00091382"/>
    <w:rsid w:val="00094BEC"/>
    <w:rsid w:val="000B0619"/>
    <w:rsid w:val="000B1DB1"/>
    <w:rsid w:val="000B61CA"/>
    <w:rsid w:val="000B763A"/>
    <w:rsid w:val="000D6A23"/>
    <w:rsid w:val="000F7610"/>
    <w:rsid w:val="000F7B0E"/>
    <w:rsid w:val="00114ED7"/>
    <w:rsid w:val="001341FA"/>
    <w:rsid w:val="00140B0E"/>
    <w:rsid w:val="001673DA"/>
    <w:rsid w:val="00183F66"/>
    <w:rsid w:val="001A5CA9"/>
    <w:rsid w:val="001B2AC1"/>
    <w:rsid w:val="001B403A"/>
    <w:rsid w:val="001D31D6"/>
    <w:rsid w:val="001E689A"/>
    <w:rsid w:val="00217980"/>
    <w:rsid w:val="00271662"/>
    <w:rsid w:val="0027404F"/>
    <w:rsid w:val="00293B83"/>
    <w:rsid w:val="002A32C6"/>
    <w:rsid w:val="002B091C"/>
    <w:rsid w:val="002B2D5A"/>
    <w:rsid w:val="002B3789"/>
    <w:rsid w:val="002C2CDD"/>
    <w:rsid w:val="002D45C6"/>
    <w:rsid w:val="002E1F9D"/>
    <w:rsid w:val="002F03FA"/>
    <w:rsid w:val="00303073"/>
    <w:rsid w:val="003066F9"/>
    <w:rsid w:val="00313E86"/>
    <w:rsid w:val="0032280E"/>
    <w:rsid w:val="00323E07"/>
    <w:rsid w:val="00324670"/>
    <w:rsid w:val="00332D2A"/>
    <w:rsid w:val="00333CD3"/>
    <w:rsid w:val="00340365"/>
    <w:rsid w:val="00342B64"/>
    <w:rsid w:val="00346A22"/>
    <w:rsid w:val="0035544A"/>
    <w:rsid w:val="00364079"/>
    <w:rsid w:val="0037143B"/>
    <w:rsid w:val="00372E94"/>
    <w:rsid w:val="00386A28"/>
    <w:rsid w:val="00387529"/>
    <w:rsid w:val="00387FD0"/>
    <w:rsid w:val="00397810"/>
    <w:rsid w:val="003B283A"/>
    <w:rsid w:val="003B4432"/>
    <w:rsid w:val="003B4BDB"/>
    <w:rsid w:val="003C5528"/>
    <w:rsid w:val="003E196B"/>
    <w:rsid w:val="003E62EC"/>
    <w:rsid w:val="003F7A5C"/>
    <w:rsid w:val="004077FB"/>
    <w:rsid w:val="004161A4"/>
    <w:rsid w:val="00416FC5"/>
    <w:rsid w:val="00423741"/>
    <w:rsid w:val="00424DD9"/>
    <w:rsid w:val="0045537D"/>
    <w:rsid w:val="0046104A"/>
    <w:rsid w:val="004715C7"/>
    <w:rsid w:val="004717C5"/>
    <w:rsid w:val="0047482F"/>
    <w:rsid w:val="00485C18"/>
    <w:rsid w:val="004D5FD2"/>
    <w:rsid w:val="004E0CA6"/>
    <w:rsid w:val="004E7FBA"/>
    <w:rsid w:val="004F6C38"/>
    <w:rsid w:val="005121DF"/>
    <w:rsid w:val="00523479"/>
    <w:rsid w:val="00541B8C"/>
    <w:rsid w:val="00543DB7"/>
    <w:rsid w:val="00547FCC"/>
    <w:rsid w:val="005660B0"/>
    <w:rsid w:val="005729B0"/>
    <w:rsid w:val="005A1850"/>
    <w:rsid w:val="005A7AFD"/>
    <w:rsid w:val="005B76B0"/>
    <w:rsid w:val="005D27FD"/>
    <w:rsid w:val="005F4EE7"/>
    <w:rsid w:val="005F753A"/>
    <w:rsid w:val="00614626"/>
    <w:rsid w:val="00621F8E"/>
    <w:rsid w:val="006251D0"/>
    <w:rsid w:val="006338B6"/>
    <w:rsid w:val="00641630"/>
    <w:rsid w:val="00643997"/>
    <w:rsid w:val="00646714"/>
    <w:rsid w:val="0066107D"/>
    <w:rsid w:val="00684488"/>
    <w:rsid w:val="006963C1"/>
    <w:rsid w:val="006A3CE7"/>
    <w:rsid w:val="006B6F9A"/>
    <w:rsid w:val="006C4C50"/>
    <w:rsid w:val="006C530A"/>
    <w:rsid w:val="006C65FB"/>
    <w:rsid w:val="006D76B1"/>
    <w:rsid w:val="0070485D"/>
    <w:rsid w:val="00705E5B"/>
    <w:rsid w:val="00713050"/>
    <w:rsid w:val="00713EDA"/>
    <w:rsid w:val="007179CE"/>
    <w:rsid w:val="00726E54"/>
    <w:rsid w:val="00731C9F"/>
    <w:rsid w:val="00741125"/>
    <w:rsid w:val="00745249"/>
    <w:rsid w:val="00746F7F"/>
    <w:rsid w:val="00750075"/>
    <w:rsid w:val="007569C1"/>
    <w:rsid w:val="00763832"/>
    <w:rsid w:val="00787A37"/>
    <w:rsid w:val="00797019"/>
    <w:rsid w:val="007C64B6"/>
    <w:rsid w:val="007D2696"/>
    <w:rsid w:val="007D68B3"/>
    <w:rsid w:val="007F3AD6"/>
    <w:rsid w:val="00811117"/>
    <w:rsid w:val="00812490"/>
    <w:rsid w:val="00814061"/>
    <w:rsid w:val="008279EE"/>
    <w:rsid w:val="00840721"/>
    <w:rsid w:val="00841146"/>
    <w:rsid w:val="00846D6D"/>
    <w:rsid w:val="0088504C"/>
    <w:rsid w:val="0089210B"/>
    <w:rsid w:val="0089382B"/>
    <w:rsid w:val="008A1907"/>
    <w:rsid w:val="008A7BAB"/>
    <w:rsid w:val="008C6BCA"/>
    <w:rsid w:val="008C7B50"/>
    <w:rsid w:val="008D67BB"/>
    <w:rsid w:val="008F665A"/>
    <w:rsid w:val="0090335C"/>
    <w:rsid w:val="00922BE7"/>
    <w:rsid w:val="009754CD"/>
    <w:rsid w:val="0098046A"/>
    <w:rsid w:val="009A37FA"/>
    <w:rsid w:val="009B3C40"/>
    <w:rsid w:val="009C71A4"/>
    <w:rsid w:val="009D0B4B"/>
    <w:rsid w:val="009E1259"/>
    <w:rsid w:val="009F5187"/>
    <w:rsid w:val="00A141EC"/>
    <w:rsid w:val="00A23D79"/>
    <w:rsid w:val="00A313D0"/>
    <w:rsid w:val="00A331CE"/>
    <w:rsid w:val="00A42540"/>
    <w:rsid w:val="00A50939"/>
    <w:rsid w:val="00A73577"/>
    <w:rsid w:val="00A84402"/>
    <w:rsid w:val="00A84C8D"/>
    <w:rsid w:val="00A965D1"/>
    <w:rsid w:val="00AA6A40"/>
    <w:rsid w:val="00AB6974"/>
    <w:rsid w:val="00AD40D0"/>
    <w:rsid w:val="00AE3D4F"/>
    <w:rsid w:val="00B06D18"/>
    <w:rsid w:val="00B3214E"/>
    <w:rsid w:val="00B5664D"/>
    <w:rsid w:val="00B71ADA"/>
    <w:rsid w:val="00B7783D"/>
    <w:rsid w:val="00B90667"/>
    <w:rsid w:val="00BA5B40"/>
    <w:rsid w:val="00BB1EDE"/>
    <w:rsid w:val="00BC01FB"/>
    <w:rsid w:val="00BC66F5"/>
    <w:rsid w:val="00BD0206"/>
    <w:rsid w:val="00BF4742"/>
    <w:rsid w:val="00BF6888"/>
    <w:rsid w:val="00C125FE"/>
    <w:rsid w:val="00C2098A"/>
    <w:rsid w:val="00C22D0D"/>
    <w:rsid w:val="00C31233"/>
    <w:rsid w:val="00C5444A"/>
    <w:rsid w:val="00C55BE0"/>
    <w:rsid w:val="00C56BF1"/>
    <w:rsid w:val="00C612D7"/>
    <w:rsid w:val="00C612DA"/>
    <w:rsid w:val="00C7741E"/>
    <w:rsid w:val="00C875AB"/>
    <w:rsid w:val="00C9577B"/>
    <w:rsid w:val="00CA3DF1"/>
    <w:rsid w:val="00CA4581"/>
    <w:rsid w:val="00CB2A3D"/>
    <w:rsid w:val="00CD3151"/>
    <w:rsid w:val="00CD378B"/>
    <w:rsid w:val="00CE18D5"/>
    <w:rsid w:val="00CE3662"/>
    <w:rsid w:val="00CE5045"/>
    <w:rsid w:val="00CE7CBA"/>
    <w:rsid w:val="00D04109"/>
    <w:rsid w:val="00D136C8"/>
    <w:rsid w:val="00D16F2F"/>
    <w:rsid w:val="00D22727"/>
    <w:rsid w:val="00D231AC"/>
    <w:rsid w:val="00D31DD3"/>
    <w:rsid w:val="00D41D4B"/>
    <w:rsid w:val="00D43EB7"/>
    <w:rsid w:val="00D718A5"/>
    <w:rsid w:val="00D85AF3"/>
    <w:rsid w:val="00DA41D8"/>
    <w:rsid w:val="00DC1483"/>
    <w:rsid w:val="00DD6416"/>
    <w:rsid w:val="00DF1B94"/>
    <w:rsid w:val="00DF4E0A"/>
    <w:rsid w:val="00E02DCD"/>
    <w:rsid w:val="00E03C23"/>
    <w:rsid w:val="00E12C60"/>
    <w:rsid w:val="00E20887"/>
    <w:rsid w:val="00E20FF8"/>
    <w:rsid w:val="00E22E87"/>
    <w:rsid w:val="00E35771"/>
    <w:rsid w:val="00E57630"/>
    <w:rsid w:val="00E63579"/>
    <w:rsid w:val="00E734FF"/>
    <w:rsid w:val="00E86C2B"/>
    <w:rsid w:val="00EC1372"/>
    <w:rsid w:val="00ED763A"/>
    <w:rsid w:val="00EE7EEC"/>
    <w:rsid w:val="00EF5AF4"/>
    <w:rsid w:val="00EF7CC9"/>
    <w:rsid w:val="00F05E1B"/>
    <w:rsid w:val="00F13561"/>
    <w:rsid w:val="00F14898"/>
    <w:rsid w:val="00F207C0"/>
    <w:rsid w:val="00F20AE5"/>
    <w:rsid w:val="00F62BF9"/>
    <w:rsid w:val="00F645C7"/>
    <w:rsid w:val="00FA3591"/>
    <w:rsid w:val="00FD2313"/>
    <w:rsid w:val="00FF4243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0A266"/>
  <w15:chartTrackingRefBased/>
  <w15:docId w15:val="{35FCB9EF-0A30-41BB-97F4-192705BC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4FF"/>
    <w:pPr>
      <w:spacing w:line="240" w:lineRule="auto"/>
      <w:ind w:firstLine="567"/>
      <w:jc w:val="both"/>
    </w:pPr>
    <w:rPr>
      <w:rFonts w:ascii="Roboto" w:hAnsi="Roboto"/>
      <w:sz w:val="24"/>
    </w:rPr>
  </w:style>
  <w:style w:type="paragraph" w:styleId="1">
    <w:name w:val="heading 1"/>
    <w:basedOn w:val="a"/>
    <w:link w:val="10"/>
    <w:uiPriority w:val="9"/>
    <w:qFormat/>
    <w:rsid w:val="00E63579"/>
    <w:pPr>
      <w:keepNext/>
      <w:keepLines/>
      <w:spacing w:before="60" w:after="40"/>
      <w:contextualSpacing/>
      <w:jc w:val="center"/>
      <w:outlineLvl w:val="0"/>
    </w:pPr>
    <w:rPr>
      <w:rFonts w:eastAsiaTheme="majorEastAsia" w:cstheme="majorBidi"/>
      <w:b/>
      <w:caps/>
      <w:color w:val="C00000"/>
      <w:sz w:val="44"/>
      <w:szCs w:val="32"/>
    </w:rPr>
  </w:style>
  <w:style w:type="paragraph" w:styleId="2">
    <w:name w:val="heading 2"/>
    <w:basedOn w:val="a"/>
    <w:link w:val="20"/>
    <w:uiPriority w:val="9"/>
    <w:unhideWhenUsed/>
    <w:qFormat/>
    <w:rsid w:val="00E63579"/>
    <w:pPr>
      <w:keepNext/>
      <w:keepLines/>
      <w:outlineLvl w:val="1"/>
    </w:pPr>
    <w:rPr>
      <w:rFonts w:eastAsiaTheme="majorEastAsia" w:cstheme="majorBidi"/>
      <w:b/>
      <w:caps/>
      <w:color w:val="0070C0"/>
      <w:szCs w:val="26"/>
    </w:rPr>
  </w:style>
  <w:style w:type="paragraph" w:styleId="3">
    <w:name w:val="heading 3"/>
    <w:basedOn w:val="a"/>
    <w:link w:val="30"/>
    <w:uiPriority w:val="9"/>
    <w:unhideWhenUsed/>
    <w:qFormat/>
    <w:rsid w:val="00643997"/>
    <w:pPr>
      <w:keepNext/>
      <w:keepLines/>
      <w:spacing w:before="720" w:after="180"/>
      <w:contextualSpacing/>
      <w:outlineLvl w:val="2"/>
    </w:pPr>
    <w:rPr>
      <w:rFonts w:eastAsiaTheme="majorEastAsia" w:cstheme="majorBidi"/>
      <w:caps/>
      <w:szCs w:val="24"/>
    </w:rPr>
  </w:style>
  <w:style w:type="paragraph" w:styleId="4">
    <w:name w:val="heading 4"/>
    <w:basedOn w:val="a"/>
    <w:link w:val="40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5">
    <w:name w:val="heading 5"/>
    <w:basedOn w:val="a"/>
    <w:next w:val="a"/>
    <w:link w:val="50"/>
    <w:uiPriority w:val="9"/>
    <w:unhideWhenUsed/>
    <w:qFormat/>
    <w:rsid w:val="00183F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E6357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3579"/>
    <w:rPr>
      <w:rFonts w:ascii="Roboto" w:eastAsiaTheme="majorEastAsia" w:hAnsi="Roboto" w:cstheme="majorBidi"/>
      <w:b/>
      <w:caps/>
      <w:color w:val="0070C0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643997"/>
    <w:rPr>
      <w:rFonts w:ascii="Arial Narrow" w:eastAsiaTheme="majorEastAsia" w:hAnsi="Arial Narrow" w:cstheme="majorBidi"/>
      <w:caps/>
      <w:sz w:val="24"/>
      <w:szCs w:val="24"/>
    </w:rPr>
  </w:style>
  <w:style w:type="table" w:styleId="a3">
    <w:name w:val="Table Grid"/>
    <w:basedOn w:val="a1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8"/>
    <w:qFormat/>
    <w:rsid w:val="00183F66"/>
    <w:pPr>
      <w:spacing w:line="240" w:lineRule="auto"/>
    </w:pPr>
    <w:rPr>
      <w:rFonts w:ascii="Cambria" w:hAnsi="Cambria"/>
    </w:rPr>
  </w:style>
  <w:style w:type="character" w:customStyle="1" w:styleId="10">
    <w:name w:val="Заголовок 1 Знак"/>
    <w:basedOn w:val="a0"/>
    <w:link w:val="1"/>
    <w:uiPriority w:val="9"/>
    <w:rsid w:val="00E63579"/>
    <w:rPr>
      <w:rFonts w:ascii="Times New Roman" w:eastAsiaTheme="majorEastAsia" w:hAnsi="Times New Roman" w:cstheme="majorBidi"/>
      <w:b/>
      <w:caps/>
      <w:color w:val="C00000"/>
      <w:sz w:val="44"/>
      <w:szCs w:val="32"/>
    </w:rPr>
  </w:style>
  <w:style w:type="character" w:styleId="a5">
    <w:name w:val="Placeholder Text"/>
    <w:basedOn w:val="a0"/>
    <w:uiPriority w:val="99"/>
    <w:semiHidden/>
    <w:rsid w:val="00CE18D5"/>
    <w:rPr>
      <w:color w:val="808080"/>
    </w:rPr>
  </w:style>
  <w:style w:type="character" w:customStyle="1" w:styleId="40">
    <w:name w:val="Заголовок 4 Знак"/>
    <w:basedOn w:val="a0"/>
    <w:link w:val="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3F66"/>
  </w:style>
  <w:style w:type="paragraph" w:customStyle="1" w:styleId="a8">
    <w:name w:val="Инициалы"/>
    <w:basedOn w:val="a"/>
    <w:next w:val="3"/>
    <w:link w:val="a9"/>
    <w:uiPriority w:val="1"/>
    <w:rsid w:val="001B2AC1"/>
    <w:pPr>
      <w:spacing w:after="1600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a7">
    <w:name w:val="Верхний колонтитул Знак"/>
    <w:basedOn w:val="a0"/>
    <w:link w:val="a6"/>
    <w:uiPriority w:val="99"/>
    <w:rsid w:val="00183F66"/>
    <w:rPr>
      <w:rFonts w:ascii="Cambria" w:hAnsi="Cambria"/>
    </w:rPr>
  </w:style>
  <w:style w:type="paragraph" w:styleId="aa">
    <w:name w:val="footer"/>
    <w:basedOn w:val="a"/>
    <w:link w:val="ab"/>
    <w:uiPriority w:val="99"/>
    <w:unhideWhenUsed/>
    <w:rsid w:val="0088504C"/>
    <w:pPr>
      <w:jc w:val="center"/>
    </w:pPr>
    <w:rPr>
      <w:rFonts w:asciiTheme="majorHAnsi" w:hAnsiTheme="majorHAnsi"/>
      <w:caps/>
    </w:rPr>
  </w:style>
  <w:style w:type="character" w:customStyle="1" w:styleId="ab">
    <w:name w:val="Нижний колонтитул Знак"/>
    <w:basedOn w:val="a0"/>
    <w:link w:val="aa"/>
    <w:uiPriority w:val="99"/>
    <w:rsid w:val="0088504C"/>
    <w:rPr>
      <w:rFonts w:asciiTheme="majorHAnsi" w:hAnsiTheme="majorHAnsi"/>
      <w:caps/>
    </w:rPr>
  </w:style>
  <w:style w:type="character" w:customStyle="1" w:styleId="80">
    <w:name w:val="Заголовок 8 Знак"/>
    <w:basedOn w:val="a0"/>
    <w:link w:val="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c">
    <w:name w:val="Title"/>
    <w:basedOn w:val="a"/>
    <w:next w:val="a"/>
    <w:link w:val="ad"/>
    <w:uiPriority w:val="10"/>
    <w:semiHidden/>
    <w:unhideWhenUsed/>
    <w:qFormat/>
    <w:rsid w:val="007D2696"/>
    <w:pPr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e">
    <w:name w:val="Subtitle"/>
    <w:basedOn w:val="a"/>
    <w:next w:val="a"/>
    <w:link w:val="af"/>
    <w:uiPriority w:val="11"/>
    <w:semiHidden/>
    <w:unhideWhenUsed/>
    <w:qFormat/>
    <w:rsid w:val="007D2696"/>
    <w:pPr>
      <w:numPr>
        <w:ilvl w:val="1"/>
      </w:numPr>
      <w:spacing w:after="160"/>
      <w:ind w:firstLine="567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af">
    <w:name w:val="Подзаголовок Знак"/>
    <w:basedOn w:val="a0"/>
    <w:link w:val="a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183F66"/>
    <w:rPr>
      <w:rFonts w:asciiTheme="majorHAnsi" w:eastAsiaTheme="majorEastAsia" w:hAnsiTheme="majorHAnsi" w:cstheme="majorBidi"/>
      <w:color w:val="D01818" w:themeColor="accent1" w:themeShade="BF"/>
    </w:rPr>
  </w:style>
  <w:style w:type="paragraph" w:customStyle="1" w:styleId="af0">
    <w:name w:val="Шапка Лого"/>
    <w:link w:val="af1"/>
    <w:rsid w:val="00094BEC"/>
    <w:pPr>
      <w:jc w:val="center"/>
    </w:pPr>
    <w:rPr>
      <w:rFonts w:ascii="Arial Narrow" w:hAnsi="Arial Narrow"/>
      <w:b/>
      <w:caps/>
      <w:color w:val="EA4E4E" w:themeColor="accent1"/>
      <w:sz w:val="110"/>
    </w:rPr>
  </w:style>
  <w:style w:type="paragraph" w:customStyle="1" w:styleId="af2">
    <w:name w:val="Шапка Заголовок"/>
    <w:link w:val="af3"/>
    <w:autoRedefine/>
    <w:rsid w:val="00094BEC"/>
    <w:pPr>
      <w:jc w:val="right"/>
    </w:pPr>
    <w:rPr>
      <w:rFonts w:ascii="Arial Narrow" w:eastAsiaTheme="majorEastAsia" w:hAnsi="Arial Narrow" w:cstheme="majorBidi"/>
      <w:b/>
      <w:caps/>
      <w:color w:val="FFFFFF" w:themeColor="background1"/>
      <w:sz w:val="32"/>
      <w:szCs w:val="28"/>
    </w:rPr>
  </w:style>
  <w:style w:type="character" w:customStyle="1" w:styleId="a9">
    <w:name w:val="Инициалы Знак"/>
    <w:basedOn w:val="a0"/>
    <w:link w:val="a8"/>
    <w:uiPriority w:val="1"/>
    <w:rsid w:val="00812490"/>
    <w:rPr>
      <w:rFonts w:asciiTheme="majorHAnsi" w:hAnsiTheme="majorHAnsi"/>
      <w:caps/>
      <w:color w:val="EA4E4E" w:themeColor="accent1"/>
      <w:sz w:val="110"/>
    </w:rPr>
  </w:style>
  <w:style w:type="character" w:customStyle="1" w:styleId="af1">
    <w:name w:val="Шапка Лого Знак"/>
    <w:basedOn w:val="a9"/>
    <w:link w:val="af0"/>
    <w:rsid w:val="00094BEC"/>
    <w:rPr>
      <w:rFonts w:ascii="Arial Narrow" w:hAnsi="Arial Narrow"/>
      <w:b/>
      <w:caps/>
      <w:color w:val="EA4E4E" w:themeColor="accent1"/>
      <w:sz w:val="110"/>
    </w:rPr>
  </w:style>
  <w:style w:type="paragraph" w:customStyle="1" w:styleId="af4">
    <w:name w:val="Шапка Текст"/>
    <w:link w:val="af5"/>
    <w:rsid w:val="00094BEC"/>
    <w:pPr>
      <w:jc w:val="right"/>
    </w:pPr>
    <w:rPr>
      <w:rFonts w:ascii="Arial Narrow" w:eastAsiaTheme="majorEastAsia" w:hAnsi="Arial Narrow" w:cstheme="majorBidi"/>
      <w:b/>
      <w:color w:val="FFFFFF" w:themeColor="background1"/>
      <w:szCs w:val="26"/>
    </w:rPr>
  </w:style>
  <w:style w:type="character" w:customStyle="1" w:styleId="af3">
    <w:name w:val="Шапка Заголовок Знак"/>
    <w:basedOn w:val="10"/>
    <w:link w:val="af2"/>
    <w:rsid w:val="00094BEC"/>
    <w:rPr>
      <w:rFonts w:ascii="Arial Narrow" w:eastAsiaTheme="majorEastAsia" w:hAnsi="Arial Narrow" w:cstheme="majorBidi"/>
      <w:b/>
      <w:caps/>
      <w:color w:val="FFFFFF" w:themeColor="background1"/>
      <w:sz w:val="24"/>
      <w:szCs w:val="28"/>
    </w:rPr>
  </w:style>
  <w:style w:type="character" w:customStyle="1" w:styleId="af5">
    <w:name w:val="Шапка Текст Знак"/>
    <w:basedOn w:val="20"/>
    <w:link w:val="af4"/>
    <w:rsid w:val="00094BEC"/>
    <w:rPr>
      <w:rFonts w:ascii="Arial Narrow" w:eastAsiaTheme="majorEastAsia" w:hAnsi="Arial Narrow" w:cstheme="majorBidi"/>
      <w:b w:val="0"/>
      <w:caps w:val="0"/>
      <w:color w:val="FFFFFF" w:themeColor="background1"/>
      <w:sz w:val="24"/>
      <w:szCs w:val="26"/>
    </w:rPr>
  </w:style>
  <w:style w:type="paragraph" w:customStyle="1" w:styleId="21">
    <w:name w:val="Стиль таблицы 2"/>
    <w:rsid w:val="00BB1EDE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Helvetica" w:hAnsi="Helvetica" w:cs="Helvetica"/>
      <w:color w:val="000000"/>
      <w:bdr w:val="nil"/>
      <w:lang w:eastAsia="ru-RU"/>
    </w:rPr>
  </w:style>
  <w:style w:type="paragraph" w:customStyle="1" w:styleId="af6">
    <w:name w:val="Таблица"/>
    <w:basedOn w:val="a"/>
    <w:link w:val="af7"/>
    <w:qFormat/>
    <w:rsid w:val="006C65FB"/>
    <w:pPr>
      <w:ind w:firstLine="0"/>
      <w:jc w:val="left"/>
    </w:pPr>
    <w:rPr>
      <w:rFonts w:cs="Times New Roman"/>
    </w:rPr>
  </w:style>
  <w:style w:type="character" w:customStyle="1" w:styleId="af7">
    <w:name w:val="Таблица Знак"/>
    <w:basedOn w:val="a0"/>
    <w:link w:val="af6"/>
    <w:rsid w:val="006C65FB"/>
    <w:rPr>
      <w:rFonts w:ascii="Times New Roman" w:hAnsi="Times New Roman" w:cs="Times New Roman"/>
      <w:sz w:val="24"/>
    </w:rPr>
  </w:style>
  <w:style w:type="character" w:styleId="af8">
    <w:name w:val="Hyperlink"/>
    <w:uiPriority w:val="99"/>
    <w:unhideWhenUsed/>
    <w:rsid w:val="006B6F9A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750075"/>
    <w:pPr>
      <w:spacing w:before="100" w:beforeAutospacing="1" w:after="100" w:afterAutospacing="1"/>
      <w:ind w:firstLine="0"/>
      <w:jc w:val="left"/>
    </w:pPr>
    <w:rPr>
      <w:rFonts w:ascii="Calibri" w:eastAsiaTheme="minorEastAsia" w:hAnsi="Calibri" w:cs="Calibri"/>
      <w:sz w:val="22"/>
      <w:szCs w:val="22"/>
      <w:lang w:eastAsia="ru-RU"/>
    </w:rPr>
  </w:style>
  <w:style w:type="paragraph" w:styleId="af9">
    <w:name w:val="List Paragraph"/>
    <w:basedOn w:val="a"/>
    <w:uiPriority w:val="34"/>
    <w:unhideWhenUsed/>
    <w:qFormat/>
    <w:rsid w:val="005F4EE7"/>
    <w:pPr>
      <w:ind w:left="720"/>
      <w:contextualSpacing/>
    </w:pPr>
  </w:style>
  <w:style w:type="paragraph" w:customStyle="1" w:styleId="Default">
    <w:name w:val="Default"/>
    <w:rsid w:val="00C22D0D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1">
    <w:name w:val="Table Normal1"/>
    <w:rsid w:val="001D31D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Times New Roman" w:cs="Times New Roman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E63579"/>
    <w:rPr>
      <w:rFonts w:asciiTheme="majorHAnsi" w:eastAsiaTheme="majorEastAsia" w:hAnsiTheme="majorHAnsi" w:cstheme="majorBidi"/>
      <w:color w:val="8A1010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9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\OneDrive\&#1044;&#1086;&#1082;&#1091;&#1084;&#1077;&#1085;&#1090;&#1099;\&#1053;&#1072;&#1089;&#1090;&#1088;&#1072;&#1080;&#1074;&#1072;&#1077;&#1084;&#1099;&#1077;%20&#1096;&#1072;&#1073;&#1083;&#1086;&#1085;&#1099;%20Office\&#1041;&#1083;&#1072;&#1085;&#1082;%20&#1040;4.dotx" TargetMode="External"/></Relationship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+7 (495) 0088-572</CompanyPhone>
  <CompanyFax>www.ksb365.ru</CompanyFax>
  <CompanyEmail>info@ksb365.ru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A24678-A09E-4078-AE7A-BCC6E48DE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А4.dotx</Template>
  <TotalTime>22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ИНН 5050114370</dc:subject>
  <dc:creator>Александр Руснак, +74951284572, доб.100</dc:creator>
  <cp:keywords>КСБ</cp:keywords>
  <dc:description>КПП 770901001
107113, г. Москва, ул. Лобачика, д.11
8 (495) 0088-572</dc:description>
  <cp:lastModifiedBy>Александр Руснак</cp:lastModifiedBy>
  <cp:revision>3</cp:revision>
  <cp:lastPrinted>2017-10-31T00:12:00Z</cp:lastPrinted>
  <dcterms:created xsi:type="dcterms:W3CDTF">2021-06-08T09:54:00Z</dcterms:created>
  <dcterms:modified xsi:type="dcterms:W3CDTF">2021-06-08T10:41:00Z</dcterms:modified>
</cp:coreProperties>
</file>